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62E58" w:themeColor="text2"/>
  <w:body>
    <w:p w:rsidR="00A176EF" w:rsidRDefault="007311DD" w:rsidP="00B3540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1C77A5B" wp14:editId="78F14FE3">
                <wp:simplePos x="0" y="0"/>
                <wp:positionH relativeFrom="column">
                  <wp:posOffset>-804545</wp:posOffset>
                </wp:positionH>
                <wp:positionV relativeFrom="paragraph">
                  <wp:posOffset>-685800</wp:posOffset>
                </wp:positionV>
                <wp:extent cx="7772593" cy="10058400"/>
                <wp:effectExtent l="0" t="0" r="0" b="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593" cy="10058400"/>
                          <a:chOff x="0" y="0"/>
                          <a:chExt cx="7772593" cy="10058400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764973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973" cy="10058400"/>
                          </a:xfrm>
                          <a:custGeom>
                            <a:avLst/>
                            <a:gdLst>
                              <a:gd name="T0" fmla="*/ 3598 w 12240"/>
                              <a:gd name="T1" fmla="*/ 0 h 15840"/>
                              <a:gd name="T2" fmla="*/ 2205 w 12240"/>
                              <a:gd name="T3" fmla="*/ 0 h 15840"/>
                              <a:gd name="T4" fmla="*/ 0 w 12240"/>
                              <a:gd name="T5" fmla="*/ 1559 h 15840"/>
                              <a:gd name="T6" fmla="*/ 0 w 12240"/>
                              <a:gd name="T7" fmla="*/ 2544 h 15840"/>
                              <a:gd name="T8" fmla="*/ 3598 w 12240"/>
                              <a:gd name="T9" fmla="*/ 0 h 15840"/>
                              <a:gd name="T10" fmla="*/ 7173 w 12240"/>
                              <a:gd name="T11" fmla="*/ 0 h 15840"/>
                              <a:gd name="T12" fmla="*/ 5780 w 12240"/>
                              <a:gd name="T13" fmla="*/ 0 h 15840"/>
                              <a:gd name="T14" fmla="*/ 0 w 12240"/>
                              <a:gd name="T15" fmla="*/ 4086 h 15840"/>
                              <a:gd name="T16" fmla="*/ 0 w 12240"/>
                              <a:gd name="T17" fmla="*/ 5071 h 15840"/>
                              <a:gd name="T18" fmla="*/ 7173 w 12240"/>
                              <a:gd name="T19" fmla="*/ 0 h 15840"/>
                              <a:gd name="T20" fmla="*/ 10748 w 12240"/>
                              <a:gd name="T21" fmla="*/ 0 h 15840"/>
                              <a:gd name="T22" fmla="*/ 9355 w 12240"/>
                              <a:gd name="T23" fmla="*/ 0 h 15840"/>
                              <a:gd name="T24" fmla="*/ 0 w 12240"/>
                              <a:gd name="T25" fmla="*/ 6613 h 15840"/>
                              <a:gd name="T26" fmla="*/ 0 w 12240"/>
                              <a:gd name="T27" fmla="*/ 7598 h 15840"/>
                              <a:gd name="T28" fmla="*/ 10748 w 12240"/>
                              <a:gd name="T29" fmla="*/ 0 h 15840"/>
                              <a:gd name="T30" fmla="*/ 12240 w 12240"/>
                              <a:gd name="T31" fmla="*/ 13124 h 15840"/>
                              <a:gd name="T32" fmla="*/ 8398 w 12240"/>
                              <a:gd name="T33" fmla="*/ 15840 h 15840"/>
                              <a:gd name="T34" fmla="*/ 9791 w 12240"/>
                              <a:gd name="T35" fmla="*/ 15840 h 15840"/>
                              <a:gd name="T36" fmla="*/ 12240 w 12240"/>
                              <a:gd name="T37" fmla="*/ 14108 h 15840"/>
                              <a:gd name="T38" fmla="*/ 12240 w 12240"/>
                              <a:gd name="T39" fmla="*/ 13124 h 15840"/>
                              <a:gd name="T40" fmla="*/ 12240 w 12240"/>
                              <a:gd name="T41" fmla="*/ 10596 h 15840"/>
                              <a:gd name="T42" fmla="*/ 4823 w 12240"/>
                              <a:gd name="T43" fmla="*/ 15840 h 15840"/>
                              <a:gd name="T44" fmla="*/ 6216 w 12240"/>
                              <a:gd name="T45" fmla="*/ 15840 h 15840"/>
                              <a:gd name="T46" fmla="*/ 12240 w 12240"/>
                              <a:gd name="T47" fmla="*/ 11581 h 15840"/>
                              <a:gd name="T48" fmla="*/ 12240 w 12240"/>
                              <a:gd name="T49" fmla="*/ 10596 h 15840"/>
                              <a:gd name="T50" fmla="*/ 12240 w 12240"/>
                              <a:gd name="T51" fmla="*/ 8069 h 15840"/>
                              <a:gd name="T52" fmla="*/ 1248 w 12240"/>
                              <a:gd name="T53" fmla="*/ 15840 h 15840"/>
                              <a:gd name="T54" fmla="*/ 2641 w 12240"/>
                              <a:gd name="T55" fmla="*/ 15840 h 15840"/>
                              <a:gd name="T56" fmla="*/ 12240 w 12240"/>
                              <a:gd name="T57" fmla="*/ 9054 h 15840"/>
                              <a:gd name="T58" fmla="*/ 12240 w 12240"/>
                              <a:gd name="T59" fmla="*/ 8069 h 15840"/>
                              <a:gd name="T60" fmla="*/ 12240 w 12240"/>
                              <a:gd name="T61" fmla="*/ 5542 h 15840"/>
                              <a:gd name="T62" fmla="*/ 0 w 12240"/>
                              <a:gd name="T63" fmla="*/ 14195 h 15840"/>
                              <a:gd name="T64" fmla="*/ 0 w 12240"/>
                              <a:gd name="T65" fmla="*/ 15180 h 15840"/>
                              <a:gd name="T66" fmla="*/ 12240 w 12240"/>
                              <a:gd name="T67" fmla="*/ 6527 h 15840"/>
                              <a:gd name="T68" fmla="*/ 12240 w 12240"/>
                              <a:gd name="T69" fmla="*/ 5542 h 15840"/>
                              <a:gd name="T70" fmla="*/ 12240 w 12240"/>
                              <a:gd name="T71" fmla="*/ 3015 h 15840"/>
                              <a:gd name="T72" fmla="*/ 0 w 12240"/>
                              <a:gd name="T73" fmla="*/ 11668 h 15840"/>
                              <a:gd name="T74" fmla="*/ 0 w 12240"/>
                              <a:gd name="T75" fmla="*/ 12653 h 15840"/>
                              <a:gd name="T76" fmla="*/ 12240 w 12240"/>
                              <a:gd name="T77" fmla="*/ 3999 h 15840"/>
                              <a:gd name="T78" fmla="*/ 12240 w 12240"/>
                              <a:gd name="T79" fmla="*/ 3015 h 15840"/>
                              <a:gd name="T80" fmla="*/ 12240 w 12240"/>
                              <a:gd name="T81" fmla="*/ 487 h 15840"/>
                              <a:gd name="T82" fmla="*/ 0 w 12240"/>
                              <a:gd name="T83" fmla="*/ 9141 h 15840"/>
                              <a:gd name="T84" fmla="*/ 0 w 12240"/>
                              <a:gd name="T85" fmla="*/ 10125 h 15840"/>
                              <a:gd name="T86" fmla="*/ 12240 w 12240"/>
                              <a:gd name="T87" fmla="*/ 1472 h 15840"/>
                              <a:gd name="T88" fmla="*/ 12240 w 12240"/>
                              <a:gd name="T89" fmla="*/ 487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3598" y="0"/>
                                </a:moveTo>
                                <a:lnTo>
                                  <a:pt x="2205" y="0"/>
                                </a:lnTo>
                                <a:lnTo>
                                  <a:pt x="0" y="1559"/>
                                </a:lnTo>
                                <a:lnTo>
                                  <a:pt x="0" y="2544"/>
                                </a:lnTo>
                                <a:lnTo>
                                  <a:pt x="3598" y="0"/>
                                </a:lnTo>
                                <a:moveTo>
                                  <a:pt x="7173" y="0"/>
                                </a:moveTo>
                                <a:lnTo>
                                  <a:pt x="5780" y="0"/>
                                </a:lnTo>
                                <a:lnTo>
                                  <a:pt x="0" y="4086"/>
                                </a:lnTo>
                                <a:lnTo>
                                  <a:pt x="0" y="5071"/>
                                </a:lnTo>
                                <a:lnTo>
                                  <a:pt x="7173" y="0"/>
                                </a:lnTo>
                                <a:moveTo>
                                  <a:pt x="10748" y="0"/>
                                </a:moveTo>
                                <a:lnTo>
                                  <a:pt x="9355" y="0"/>
                                </a:lnTo>
                                <a:lnTo>
                                  <a:pt x="0" y="6613"/>
                                </a:lnTo>
                                <a:lnTo>
                                  <a:pt x="0" y="7598"/>
                                </a:lnTo>
                                <a:lnTo>
                                  <a:pt x="10748" y="0"/>
                                </a:lnTo>
                                <a:moveTo>
                                  <a:pt x="12240" y="13124"/>
                                </a:moveTo>
                                <a:lnTo>
                                  <a:pt x="8398" y="15840"/>
                                </a:lnTo>
                                <a:lnTo>
                                  <a:pt x="9791" y="15840"/>
                                </a:lnTo>
                                <a:lnTo>
                                  <a:pt x="12240" y="14108"/>
                                </a:lnTo>
                                <a:lnTo>
                                  <a:pt x="12240" y="13124"/>
                                </a:lnTo>
                                <a:moveTo>
                                  <a:pt x="12240" y="10596"/>
                                </a:moveTo>
                                <a:lnTo>
                                  <a:pt x="4823" y="15840"/>
                                </a:lnTo>
                                <a:lnTo>
                                  <a:pt x="6216" y="15840"/>
                                </a:lnTo>
                                <a:lnTo>
                                  <a:pt x="12240" y="11581"/>
                                </a:lnTo>
                                <a:lnTo>
                                  <a:pt x="12240" y="10596"/>
                                </a:lnTo>
                                <a:moveTo>
                                  <a:pt x="12240" y="8069"/>
                                </a:moveTo>
                                <a:lnTo>
                                  <a:pt x="1248" y="15840"/>
                                </a:lnTo>
                                <a:lnTo>
                                  <a:pt x="2641" y="15840"/>
                                </a:lnTo>
                                <a:lnTo>
                                  <a:pt x="12240" y="9054"/>
                                </a:lnTo>
                                <a:lnTo>
                                  <a:pt x="12240" y="8069"/>
                                </a:lnTo>
                                <a:moveTo>
                                  <a:pt x="12240" y="5542"/>
                                </a:moveTo>
                                <a:lnTo>
                                  <a:pt x="0" y="14195"/>
                                </a:lnTo>
                                <a:lnTo>
                                  <a:pt x="0" y="15180"/>
                                </a:lnTo>
                                <a:lnTo>
                                  <a:pt x="12240" y="6527"/>
                                </a:lnTo>
                                <a:lnTo>
                                  <a:pt x="12240" y="5542"/>
                                </a:lnTo>
                                <a:moveTo>
                                  <a:pt x="12240" y="3015"/>
                                </a:moveTo>
                                <a:lnTo>
                                  <a:pt x="0" y="11668"/>
                                </a:lnTo>
                                <a:lnTo>
                                  <a:pt x="0" y="12653"/>
                                </a:lnTo>
                                <a:lnTo>
                                  <a:pt x="12240" y="3999"/>
                                </a:lnTo>
                                <a:lnTo>
                                  <a:pt x="12240" y="3015"/>
                                </a:lnTo>
                                <a:moveTo>
                                  <a:pt x="12240" y="487"/>
                                </a:moveTo>
                                <a:lnTo>
                                  <a:pt x="0" y="9141"/>
                                </a:lnTo>
                                <a:lnTo>
                                  <a:pt x="0" y="10125"/>
                                </a:lnTo>
                                <a:lnTo>
                                  <a:pt x="12240" y="1472"/>
                                </a:lnTo>
                                <a:lnTo>
                                  <a:pt x="12240" y="48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alpha val="2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7402195" cy="501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Oval 7"/>
                        <wps:cNvSpPr/>
                        <wps:spPr>
                          <a:xfrm>
                            <a:off x="4198620" y="3451860"/>
                            <a:ext cx="1438507" cy="139012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5098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206240" y="339090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04110" y="704850"/>
                            <a:ext cx="2991485" cy="3336925"/>
                          </a:xfrm>
                          <a:custGeom>
                            <a:avLst/>
                            <a:gdLst>
                              <a:gd name="T0" fmla="+- 0 5837 3946"/>
                              <a:gd name="T1" fmla="*/ T0 w 4333"/>
                              <a:gd name="T2" fmla="+- 0 1634 1561"/>
                              <a:gd name="T3" fmla="*/ 1634 h 4833"/>
                              <a:gd name="T4" fmla="+- 0 4220 3946"/>
                              <a:gd name="T5" fmla="*/ T4 w 4333"/>
                              <a:gd name="T6" fmla="+- 0 2568 1561"/>
                              <a:gd name="T7" fmla="*/ 2568 h 4833"/>
                              <a:gd name="T8" fmla="+- 0 4160 3946"/>
                              <a:gd name="T9" fmla="*/ T8 w 4333"/>
                              <a:gd name="T10" fmla="+- 0 2609 1561"/>
                              <a:gd name="T11" fmla="*/ 2609 h 4833"/>
                              <a:gd name="T12" fmla="+- 0 4106 3946"/>
                              <a:gd name="T13" fmla="*/ T12 w 4333"/>
                              <a:gd name="T14" fmla="+- 0 2656 1561"/>
                              <a:gd name="T15" fmla="*/ 2656 h 4833"/>
                              <a:gd name="T16" fmla="+- 0 4059 3946"/>
                              <a:gd name="T17" fmla="*/ T16 w 4333"/>
                              <a:gd name="T18" fmla="+- 0 2710 1561"/>
                              <a:gd name="T19" fmla="*/ 2710 h 4833"/>
                              <a:gd name="T20" fmla="+- 0 4019 3946"/>
                              <a:gd name="T21" fmla="*/ T20 w 4333"/>
                              <a:gd name="T22" fmla="+- 0 2769 1561"/>
                              <a:gd name="T23" fmla="*/ 2769 h 4833"/>
                              <a:gd name="T24" fmla="+- 0 3988 3946"/>
                              <a:gd name="T25" fmla="*/ T24 w 4333"/>
                              <a:gd name="T26" fmla="+- 0 2833 1561"/>
                              <a:gd name="T27" fmla="*/ 2833 h 4833"/>
                              <a:gd name="T28" fmla="+- 0 3965 3946"/>
                              <a:gd name="T29" fmla="*/ T28 w 4333"/>
                              <a:gd name="T30" fmla="+- 0 2900 1561"/>
                              <a:gd name="T31" fmla="*/ 2900 h 4833"/>
                              <a:gd name="T32" fmla="+- 0 3950 3946"/>
                              <a:gd name="T33" fmla="*/ T32 w 4333"/>
                              <a:gd name="T34" fmla="+- 0 2971 1561"/>
                              <a:gd name="T35" fmla="*/ 2971 h 4833"/>
                              <a:gd name="T36" fmla="+- 0 3946 3946"/>
                              <a:gd name="T37" fmla="*/ T36 w 4333"/>
                              <a:gd name="T38" fmla="+- 0 3044 1561"/>
                              <a:gd name="T39" fmla="*/ 3044 h 4833"/>
                              <a:gd name="T40" fmla="+- 0 3946 3946"/>
                              <a:gd name="T41" fmla="*/ T40 w 4333"/>
                              <a:gd name="T42" fmla="+- 0 4911 1561"/>
                              <a:gd name="T43" fmla="*/ 4911 h 4833"/>
                              <a:gd name="T44" fmla="+- 0 3950 3946"/>
                              <a:gd name="T45" fmla="*/ T44 w 4333"/>
                              <a:gd name="T46" fmla="+- 0 4984 1561"/>
                              <a:gd name="T47" fmla="*/ 4984 h 4833"/>
                              <a:gd name="T48" fmla="+- 0 3965 3946"/>
                              <a:gd name="T49" fmla="*/ T48 w 4333"/>
                              <a:gd name="T50" fmla="+- 0 5054 1561"/>
                              <a:gd name="T51" fmla="*/ 5054 h 4833"/>
                              <a:gd name="T52" fmla="+- 0 3988 3946"/>
                              <a:gd name="T53" fmla="*/ T52 w 4333"/>
                              <a:gd name="T54" fmla="+- 0 5122 1561"/>
                              <a:gd name="T55" fmla="*/ 5122 h 4833"/>
                              <a:gd name="T56" fmla="+- 0 4019 3946"/>
                              <a:gd name="T57" fmla="*/ T56 w 4333"/>
                              <a:gd name="T58" fmla="+- 0 5186 1561"/>
                              <a:gd name="T59" fmla="*/ 5186 h 4833"/>
                              <a:gd name="T60" fmla="+- 0 4059 3946"/>
                              <a:gd name="T61" fmla="*/ T60 w 4333"/>
                              <a:gd name="T62" fmla="+- 0 5245 1561"/>
                              <a:gd name="T63" fmla="*/ 5245 h 4833"/>
                              <a:gd name="T64" fmla="+- 0 4106 3946"/>
                              <a:gd name="T65" fmla="*/ T64 w 4333"/>
                              <a:gd name="T66" fmla="+- 0 5298 1561"/>
                              <a:gd name="T67" fmla="*/ 5298 h 4833"/>
                              <a:gd name="T68" fmla="+- 0 4160 3946"/>
                              <a:gd name="T69" fmla="*/ T68 w 4333"/>
                              <a:gd name="T70" fmla="+- 0 5346 1561"/>
                              <a:gd name="T71" fmla="*/ 5346 h 4833"/>
                              <a:gd name="T72" fmla="+- 0 4220 3946"/>
                              <a:gd name="T73" fmla="*/ T72 w 4333"/>
                              <a:gd name="T74" fmla="+- 0 5387 1561"/>
                              <a:gd name="T75" fmla="*/ 5387 h 4833"/>
                              <a:gd name="T76" fmla="+- 0 5837 3946"/>
                              <a:gd name="T77" fmla="*/ T76 w 4333"/>
                              <a:gd name="T78" fmla="+- 0 6320 1561"/>
                              <a:gd name="T79" fmla="*/ 6320 h 4833"/>
                              <a:gd name="T80" fmla="+- 0 5903 3946"/>
                              <a:gd name="T81" fmla="*/ T80 w 4333"/>
                              <a:gd name="T82" fmla="+- 0 6352 1561"/>
                              <a:gd name="T83" fmla="*/ 6352 h 4833"/>
                              <a:gd name="T84" fmla="+- 0 5971 3946"/>
                              <a:gd name="T85" fmla="*/ T84 w 4333"/>
                              <a:gd name="T86" fmla="+- 0 6375 1561"/>
                              <a:gd name="T87" fmla="*/ 6375 h 4833"/>
                              <a:gd name="T88" fmla="+- 0 6041 3946"/>
                              <a:gd name="T89" fmla="*/ T88 w 4333"/>
                              <a:gd name="T90" fmla="+- 0 6389 1561"/>
                              <a:gd name="T91" fmla="*/ 6389 h 4833"/>
                              <a:gd name="T92" fmla="+- 0 6112 3946"/>
                              <a:gd name="T93" fmla="*/ T92 w 4333"/>
                              <a:gd name="T94" fmla="+- 0 6394 1561"/>
                              <a:gd name="T95" fmla="*/ 6394 h 4833"/>
                              <a:gd name="T96" fmla="+- 0 6183 3946"/>
                              <a:gd name="T97" fmla="*/ T96 w 4333"/>
                              <a:gd name="T98" fmla="+- 0 6389 1561"/>
                              <a:gd name="T99" fmla="*/ 6389 h 4833"/>
                              <a:gd name="T100" fmla="+- 0 6253 3946"/>
                              <a:gd name="T101" fmla="*/ T100 w 4333"/>
                              <a:gd name="T102" fmla="+- 0 6375 1561"/>
                              <a:gd name="T103" fmla="*/ 6375 h 4833"/>
                              <a:gd name="T104" fmla="+- 0 6321 3946"/>
                              <a:gd name="T105" fmla="*/ T104 w 4333"/>
                              <a:gd name="T106" fmla="+- 0 6352 1561"/>
                              <a:gd name="T107" fmla="*/ 6352 h 4833"/>
                              <a:gd name="T108" fmla="+- 0 6386 3946"/>
                              <a:gd name="T109" fmla="*/ T108 w 4333"/>
                              <a:gd name="T110" fmla="+- 0 6320 1561"/>
                              <a:gd name="T111" fmla="*/ 6320 h 4833"/>
                              <a:gd name="T112" fmla="+- 0 8004 3946"/>
                              <a:gd name="T113" fmla="*/ T112 w 4333"/>
                              <a:gd name="T114" fmla="+- 0 5387 1561"/>
                              <a:gd name="T115" fmla="*/ 5387 h 4833"/>
                              <a:gd name="T116" fmla="+- 0 8064 3946"/>
                              <a:gd name="T117" fmla="*/ T116 w 4333"/>
                              <a:gd name="T118" fmla="+- 0 5346 1561"/>
                              <a:gd name="T119" fmla="*/ 5346 h 4833"/>
                              <a:gd name="T120" fmla="+- 0 8118 3946"/>
                              <a:gd name="T121" fmla="*/ T120 w 4333"/>
                              <a:gd name="T122" fmla="+- 0 5298 1561"/>
                              <a:gd name="T123" fmla="*/ 5298 h 4833"/>
                              <a:gd name="T124" fmla="+- 0 8165 3946"/>
                              <a:gd name="T125" fmla="*/ T124 w 4333"/>
                              <a:gd name="T126" fmla="+- 0 5245 1561"/>
                              <a:gd name="T127" fmla="*/ 5245 h 4833"/>
                              <a:gd name="T128" fmla="+- 0 8205 3946"/>
                              <a:gd name="T129" fmla="*/ T128 w 4333"/>
                              <a:gd name="T130" fmla="+- 0 5186 1561"/>
                              <a:gd name="T131" fmla="*/ 5186 h 4833"/>
                              <a:gd name="T132" fmla="+- 0 8236 3946"/>
                              <a:gd name="T133" fmla="*/ T132 w 4333"/>
                              <a:gd name="T134" fmla="+- 0 5122 1561"/>
                              <a:gd name="T135" fmla="*/ 5122 h 4833"/>
                              <a:gd name="T136" fmla="+- 0 8259 3946"/>
                              <a:gd name="T137" fmla="*/ T136 w 4333"/>
                              <a:gd name="T138" fmla="+- 0 5054 1561"/>
                              <a:gd name="T139" fmla="*/ 5054 h 4833"/>
                              <a:gd name="T140" fmla="+- 0 8273 3946"/>
                              <a:gd name="T141" fmla="*/ T140 w 4333"/>
                              <a:gd name="T142" fmla="+- 0 4984 1561"/>
                              <a:gd name="T143" fmla="*/ 4984 h 4833"/>
                              <a:gd name="T144" fmla="+- 0 8278 3946"/>
                              <a:gd name="T145" fmla="*/ T144 w 4333"/>
                              <a:gd name="T146" fmla="+- 0 4911 1561"/>
                              <a:gd name="T147" fmla="*/ 4911 h 4833"/>
                              <a:gd name="T148" fmla="+- 0 8278 3946"/>
                              <a:gd name="T149" fmla="*/ T148 w 4333"/>
                              <a:gd name="T150" fmla="+- 0 3044 1561"/>
                              <a:gd name="T151" fmla="*/ 3044 h 4833"/>
                              <a:gd name="T152" fmla="+- 0 8273 3946"/>
                              <a:gd name="T153" fmla="*/ T152 w 4333"/>
                              <a:gd name="T154" fmla="+- 0 2971 1561"/>
                              <a:gd name="T155" fmla="*/ 2971 h 4833"/>
                              <a:gd name="T156" fmla="+- 0 8259 3946"/>
                              <a:gd name="T157" fmla="*/ T156 w 4333"/>
                              <a:gd name="T158" fmla="+- 0 2900 1561"/>
                              <a:gd name="T159" fmla="*/ 2900 h 4833"/>
                              <a:gd name="T160" fmla="+- 0 8236 3946"/>
                              <a:gd name="T161" fmla="*/ T160 w 4333"/>
                              <a:gd name="T162" fmla="+- 0 2833 1561"/>
                              <a:gd name="T163" fmla="*/ 2833 h 4833"/>
                              <a:gd name="T164" fmla="+- 0 8205 3946"/>
                              <a:gd name="T165" fmla="*/ T164 w 4333"/>
                              <a:gd name="T166" fmla="+- 0 2769 1561"/>
                              <a:gd name="T167" fmla="*/ 2769 h 4833"/>
                              <a:gd name="T168" fmla="+- 0 8165 3946"/>
                              <a:gd name="T169" fmla="*/ T168 w 4333"/>
                              <a:gd name="T170" fmla="+- 0 2710 1561"/>
                              <a:gd name="T171" fmla="*/ 2710 h 4833"/>
                              <a:gd name="T172" fmla="+- 0 8118 3946"/>
                              <a:gd name="T173" fmla="*/ T172 w 4333"/>
                              <a:gd name="T174" fmla="+- 0 2656 1561"/>
                              <a:gd name="T175" fmla="*/ 2656 h 4833"/>
                              <a:gd name="T176" fmla="+- 0 8064 3946"/>
                              <a:gd name="T177" fmla="*/ T176 w 4333"/>
                              <a:gd name="T178" fmla="+- 0 2609 1561"/>
                              <a:gd name="T179" fmla="*/ 2609 h 4833"/>
                              <a:gd name="T180" fmla="+- 0 8004 3946"/>
                              <a:gd name="T181" fmla="*/ T180 w 4333"/>
                              <a:gd name="T182" fmla="+- 0 2568 1561"/>
                              <a:gd name="T183" fmla="*/ 2568 h 4833"/>
                              <a:gd name="T184" fmla="+- 0 6386 3946"/>
                              <a:gd name="T185" fmla="*/ T184 w 4333"/>
                              <a:gd name="T186" fmla="+- 0 1634 1561"/>
                              <a:gd name="T187" fmla="*/ 1634 h 4833"/>
                              <a:gd name="T188" fmla="+- 0 6321 3946"/>
                              <a:gd name="T189" fmla="*/ T188 w 4333"/>
                              <a:gd name="T190" fmla="+- 0 1602 1561"/>
                              <a:gd name="T191" fmla="*/ 1602 h 4833"/>
                              <a:gd name="T192" fmla="+- 0 6253 3946"/>
                              <a:gd name="T193" fmla="*/ T192 w 4333"/>
                              <a:gd name="T194" fmla="+- 0 1579 1561"/>
                              <a:gd name="T195" fmla="*/ 1579 h 4833"/>
                              <a:gd name="T196" fmla="+- 0 6183 3946"/>
                              <a:gd name="T197" fmla="*/ T196 w 4333"/>
                              <a:gd name="T198" fmla="+- 0 1565 1561"/>
                              <a:gd name="T199" fmla="*/ 1565 h 4833"/>
                              <a:gd name="T200" fmla="+- 0 6112 3946"/>
                              <a:gd name="T201" fmla="*/ T200 w 4333"/>
                              <a:gd name="T202" fmla="+- 0 1561 1561"/>
                              <a:gd name="T203" fmla="*/ 1561 h 4833"/>
                              <a:gd name="T204" fmla="+- 0 6041 3946"/>
                              <a:gd name="T205" fmla="*/ T204 w 4333"/>
                              <a:gd name="T206" fmla="+- 0 1565 1561"/>
                              <a:gd name="T207" fmla="*/ 1565 h 4833"/>
                              <a:gd name="T208" fmla="+- 0 5971 3946"/>
                              <a:gd name="T209" fmla="*/ T208 w 4333"/>
                              <a:gd name="T210" fmla="+- 0 1579 1561"/>
                              <a:gd name="T211" fmla="*/ 1579 h 4833"/>
                              <a:gd name="T212" fmla="+- 0 5903 3946"/>
                              <a:gd name="T213" fmla="*/ T212 w 4333"/>
                              <a:gd name="T214" fmla="+- 0 1602 1561"/>
                              <a:gd name="T215" fmla="*/ 1602 h 4833"/>
                              <a:gd name="T216" fmla="+- 0 5837 3946"/>
                              <a:gd name="T217" fmla="*/ T216 w 4333"/>
                              <a:gd name="T218" fmla="+- 0 1634 1561"/>
                              <a:gd name="T219" fmla="*/ 1634 h 4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333" h="4833">
                                <a:moveTo>
                                  <a:pt x="1891" y="73"/>
                                </a:moveTo>
                                <a:lnTo>
                                  <a:pt x="274" y="1007"/>
                                </a:lnTo>
                                <a:lnTo>
                                  <a:pt x="214" y="1048"/>
                                </a:lnTo>
                                <a:lnTo>
                                  <a:pt x="160" y="1095"/>
                                </a:lnTo>
                                <a:lnTo>
                                  <a:pt x="113" y="1149"/>
                                </a:lnTo>
                                <a:lnTo>
                                  <a:pt x="73" y="1208"/>
                                </a:lnTo>
                                <a:lnTo>
                                  <a:pt x="42" y="1272"/>
                                </a:lnTo>
                                <a:lnTo>
                                  <a:pt x="19" y="1339"/>
                                </a:lnTo>
                                <a:lnTo>
                                  <a:pt x="4" y="1410"/>
                                </a:lnTo>
                                <a:lnTo>
                                  <a:pt x="0" y="1483"/>
                                </a:lnTo>
                                <a:lnTo>
                                  <a:pt x="0" y="3350"/>
                                </a:lnTo>
                                <a:lnTo>
                                  <a:pt x="4" y="3423"/>
                                </a:lnTo>
                                <a:lnTo>
                                  <a:pt x="19" y="3493"/>
                                </a:lnTo>
                                <a:lnTo>
                                  <a:pt x="42" y="3561"/>
                                </a:lnTo>
                                <a:lnTo>
                                  <a:pt x="73" y="3625"/>
                                </a:lnTo>
                                <a:lnTo>
                                  <a:pt x="113" y="3684"/>
                                </a:lnTo>
                                <a:lnTo>
                                  <a:pt x="160" y="3737"/>
                                </a:lnTo>
                                <a:lnTo>
                                  <a:pt x="214" y="3785"/>
                                </a:lnTo>
                                <a:lnTo>
                                  <a:pt x="274" y="3826"/>
                                </a:lnTo>
                                <a:lnTo>
                                  <a:pt x="1891" y="4759"/>
                                </a:lnTo>
                                <a:lnTo>
                                  <a:pt x="1957" y="4791"/>
                                </a:lnTo>
                                <a:lnTo>
                                  <a:pt x="2025" y="4814"/>
                                </a:lnTo>
                                <a:lnTo>
                                  <a:pt x="2095" y="4828"/>
                                </a:lnTo>
                                <a:lnTo>
                                  <a:pt x="2166" y="4833"/>
                                </a:lnTo>
                                <a:lnTo>
                                  <a:pt x="2237" y="4828"/>
                                </a:lnTo>
                                <a:lnTo>
                                  <a:pt x="2307" y="4814"/>
                                </a:lnTo>
                                <a:lnTo>
                                  <a:pt x="2375" y="4791"/>
                                </a:lnTo>
                                <a:lnTo>
                                  <a:pt x="2440" y="4759"/>
                                </a:lnTo>
                                <a:lnTo>
                                  <a:pt x="4058" y="3826"/>
                                </a:lnTo>
                                <a:lnTo>
                                  <a:pt x="4118" y="3785"/>
                                </a:lnTo>
                                <a:lnTo>
                                  <a:pt x="4172" y="3737"/>
                                </a:lnTo>
                                <a:lnTo>
                                  <a:pt x="4219" y="3684"/>
                                </a:lnTo>
                                <a:lnTo>
                                  <a:pt x="4259" y="3625"/>
                                </a:lnTo>
                                <a:lnTo>
                                  <a:pt x="4290" y="3561"/>
                                </a:lnTo>
                                <a:lnTo>
                                  <a:pt x="4313" y="3493"/>
                                </a:lnTo>
                                <a:lnTo>
                                  <a:pt x="4327" y="3423"/>
                                </a:lnTo>
                                <a:lnTo>
                                  <a:pt x="4332" y="3350"/>
                                </a:lnTo>
                                <a:lnTo>
                                  <a:pt x="4332" y="1483"/>
                                </a:lnTo>
                                <a:lnTo>
                                  <a:pt x="4327" y="1410"/>
                                </a:lnTo>
                                <a:lnTo>
                                  <a:pt x="4313" y="1339"/>
                                </a:lnTo>
                                <a:lnTo>
                                  <a:pt x="4290" y="1272"/>
                                </a:lnTo>
                                <a:lnTo>
                                  <a:pt x="4259" y="1208"/>
                                </a:lnTo>
                                <a:lnTo>
                                  <a:pt x="4219" y="1149"/>
                                </a:lnTo>
                                <a:lnTo>
                                  <a:pt x="4172" y="1095"/>
                                </a:lnTo>
                                <a:lnTo>
                                  <a:pt x="4118" y="1048"/>
                                </a:lnTo>
                                <a:lnTo>
                                  <a:pt x="4058" y="1007"/>
                                </a:lnTo>
                                <a:lnTo>
                                  <a:pt x="2440" y="73"/>
                                </a:lnTo>
                                <a:lnTo>
                                  <a:pt x="2375" y="41"/>
                                </a:lnTo>
                                <a:lnTo>
                                  <a:pt x="2307" y="18"/>
                                </a:lnTo>
                                <a:lnTo>
                                  <a:pt x="2237" y="4"/>
                                </a:lnTo>
                                <a:lnTo>
                                  <a:pt x="2166" y="0"/>
                                </a:lnTo>
                                <a:lnTo>
                                  <a:pt x="2095" y="4"/>
                                </a:lnTo>
                                <a:lnTo>
                                  <a:pt x="2025" y="18"/>
                                </a:lnTo>
                                <a:lnTo>
                                  <a:pt x="1957" y="41"/>
                                </a:lnTo>
                                <a:lnTo>
                                  <a:pt x="189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0">
                            <a:solidFill>
                              <a:schemeClr val="bg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63.35pt;margin-top:-54pt;width:612pt;height:11in;z-index:-251657216" coordsize="7772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">
                <v:rect id="Rectangle 13" o:spid="_x0000_s1027" style="position:absolute;left:76;width:77649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LdMMA&#10;AADbAAAADwAAAGRycy9kb3ducmV2LnhtbERPTWvCQBC9F/wPywjemk09tBLdBCu09CCI0UKPY3ZM&#10;gtnZmF2TtL++KxR6m8f7nFU2mkb01LnasoKnKAZBXFhdc6ngeHh7XIBwHlljY5kUfJODLJ08rDDR&#10;duA99bkvRQhhl6CCyvs2kdIVFRl0kW2JA3e2nUEfYFdK3eEQwk0j53H8LA3WHBoqbGlTUXHJb0bB&#10;z+420jC/tjLfvvbvX/vzKf7cKTWbjuslCE+j/xf/uT90mP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8LdMMAAADbAAAADwAAAAAAAAAAAAAAAACYAgAAZHJzL2Rv&#10;d25yZXYueG1sUEsFBgAAAAAEAAQA9QAAAIgDAAAAAA==&#10;" fillcolor="#262e58 [3215]" stroked="f"/>
                <v:shape id="Freeform 12" o:spid="_x0000_s1028" style="position:absolute;width:77649;height:100584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OXL8A&#10;AADaAAAADwAAAGRycy9kb3ducmV2LnhtbESPSwvCMBCE74L/IazgTVMVRKpRfCB69dGDt6VZ22Kz&#10;KU2q9d8bQfA4zMw3zGLVmlI8qXaFZQWjYQSCOLW64EzB9bIfzEA4j6yxtEwK3uRgtex2Fhhr++IT&#10;Pc8+EwHCLkYFufdVLKVLczLohrYiDt7d1gZ9kHUmdY2vADelHEfRVBosOCzkWNE2p/RxbowCM0nM&#10;Jtkl09thOxmdfNs8ZsdGqX6vXc9BeGr9P/xrH7W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E5cvwAAANoAAAAPAAAAAAAAAAAAAAAAAJgCAABkcnMvZG93bnJl&#10;di54bWxQSwUGAAAAAAQABAD1AAAAhAMAAAAA&#10;" path="m3598,l2205,,,1559r,985l3598,m7173,l5780,,,4086r,985l7173,t3575,l9355,,,6613r,985l10748,t1492,13124l8398,15840r1393,l12240,14108r,-984m12240,10596l4823,15840r1393,l12240,11581r,-985m12240,8069l1248,15840r1393,l12240,9054r,-985m12240,5542l,14195r,985l12240,6527r,-985m12240,3015l,11668r,985l12240,3999r,-984m12240,487l,9141r,984l12240,1472r,-985e" fillcolor="#1c2241 [2415]" stroked="f">
                  <v:fill opacity="16448f"/>
                  <v:path arrowok="t" o:connecttype="custom" o:connectlocs="2282547,0;1398837,0;0,989965;0,1615440;2282547,0;4550503,0;3666793,0;0,2594610;0,3220085;4550503,0;6818458,0;5934749,0;0,4199255;0,4824730;6818458,0;7764973,8333740;5327634,10058400;6211344,10058400;7764973,8958580;7764973,8333740;7764973,6728460;3059678,10058400;3943388,10058400;7764973,7353935;7764973,6728460;7764973,5123815;791723,10058400;1675432,10058400;7764973,5749290;7764973,5123815;7764973,3519170;0,9013825;0,9639300;7764973,4144645;7764973,3519170;7764973,1914525;0,7409180;0,8034655;7764973,2539365;7764973,1914525;7764973,309245;0,5804535;0,6429375;7764973,934720;7764973,309245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76;width:74022;height:50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+2Cy+AAAA2gAAAA8AAABkcnMvZG93bnJldi54bWxET8uKwjAU3Qv+Q7iCO011IVKNIqLgyKj4&#10;wPWlubbF5qY2mbbz92YhuDyc93zZmkLUVLncsoLRMAJBnFidc6rgdt0OpiCcR9ZYWCYF/+Rgueh2&#10;5hhr2/CZ6otPRQhhF6OCzPsyltIlGRl0Q1sSB+5hK4M+wCqVusImhJtCjqNoIg3mHBoyLGmdUfK8&#10;/BkF8vd+ODU/2zMfT7vNfp/j4Vi/lOr32tUMhKfWf8Uf904rCFvDlXAD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+2Cy+AAAA2gAAAA8AAAAAAAAAAAAAAAAAnwIAAGRy&#10;cy9kb3ducmV2LnhtbFBLBQYAAAAABAAEAPcAAACKAwAAAAA=&#10;">
                  <v:imagedata r:id="rId9" o:title=""/>
                  <v:path arrowok="t"/>
                </v:shape>
                <v:oval id="Oval 7" o:spid="_x0000_s1030" style="position:absolute;left:41986;top:34518;width:14385;height:13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gZMQA&#10;AADaAAAADwAAAGRycy9kb3ducmV2LnhtbESPQWvCQBSE7wX/w/KE3symFqpE16BCi3irirS3R/aZ&#10;TZN9m2a3Jv77bkHocZiZb5hlPthGXKnzlWMFT0kKgrhwuuJSwen4OpmD8AFZY+OYFNzIQ74aPSwx&#10;067nd7oeQikihH2GCkwIbSalLwxZ9IlriaN3cZ3FEGVXSt1hH+G2kdM0fZEWK44LBlvaGirqw49V&#10;YLfFuV5Xs683s3/uP26fuPve7JV6HA/rBYhAQ/gP39s7rW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IGTEAAAA2gAAAA8AAAAAAAAAAAAAAAAAmAIAAGRycy9k&#10;b3ducmV2LnhtbFBLBQYAAAAABAAEAPUAAACJAwAAAAA=&#10;" fillcolor="#c9cde7 [671]" stroked="f" strokeweight="1pt">
                  <v:fill opacity="16448f"/>
                  <v:stroke joinstyle="miter"/>
                </v:oval>
                <v:oval id="Oval 11" o:spid="_x0000_s1031" style="position:absolute;left:42062;top:33909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IOMMA&#10;AADbAAAADwAAAGRycy9kb3ducmV2LnhtbERP32vCMBB+F/Y/hBv4pqkTZXRGGTpFcDrWDcbejubW&#10;FptLSaKt//0iCL7dx/fzZovO1OJMzleWFYyGCQji3OqKCwXfX+vBMwgfkDXWlknBhTws5g+9Gaba&#10;tvxJ5ywUIoawT1FBGUKTSunzkgz6oW2II/dnncEQoSukdtjGcFPLpySZSoMVx4YSG1qWlB+zk1Hw&#10;/nM4jt1ks/rYv+3aLBlPqmz3q1T/sXt9ARGoC3fxzb3Vcf4I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7IOMMAAADbAAAADwAAAAAAAAAAAAAAAACYAgAAZHJzL2Rv&#10;d25yZXYueG1sUEsFBgAAAAAEAAQA9QAAAIgDAAAAAA==&#10;" fillcolor="#f6bb03 [3212]" stroked="f" strokeweight="1pt">
                  <v:stroke joinstyle="miter"/>
                </v:oval>
                <v:shape id="Freeform 10" o:spid="_x0000_s1032" style="position:absolute;left:24041;top:7048;width:29914;height:33369;visibility:visible;mso-wrap-style:square;v-text-anchor:top" coordsize="4333,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6gMMA&#10;AADbAAAADwAAAGRycy9kb3ducmV2LnhtbESPS4vCQBCE74L/YeiFvelkXV9ERxFxQVgQfCAem0yb&#10;BDM9ITNq9t9vHwRv3VR11dfzZesq9aAmlJ4NfPUTUMSZtyXnBk7Hn94UVIjIFivPZOCPAiwX3c4c&#10;U+ufvKfHIeZKQjikaKCIsU61DllBDkPf18SiXX3jMMra5No2+JRwV+lBkoy1w5KlocCa1gVlt8Pd&#10;GQi3zVBnbkNr/ZucR8d42U2+L8Z8frSrGahIbXybX9dbK/hCL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A6gMMAAADbAAAADwAAAAAAAAAAAAAAAACYAgAAZHJzL2Rv&#10;d25yZXYueG1sUEsFBgAAAAAEAAQA9QAAAIgDAAAAAA==&#10;" path="m1891,73l274,1007r-60,41l160,1095r-47,54l73,1208r-31,64l19,1339,4,1410,,1483,,3350r4,73l19,3493r23,68l73,3625r40,59l160,3737r54,48l274,3826r1617,933l1957,4791r68,23l2095,4828r71,5l2237,4828r70,-14l2375,4791r65,-32l4058,3826r60,-41l4172,3737r47,-53l4259,3625r31,-64l4313,3493r14,-70l4332,3350r,-1867l4327,1410r-14,-71l4290,1272r-31,-64l4219,1149r-47,-54l4118,1048r-60,-41l2440,73,2375,41,2307,18,2237,4,2166,r-71,4l2025,18r-68,23l1891,73xe" fillcolor="#222a50 [3213]" strokecolor="white [3214]" strokeweight="5pt">
                  <v:path arrowok="t" o:connecttype="custom" o:connectlocs="1305538,1128189;189168,1773065;147745,1801373;110463,1833824;78015,1871108;50399,1911845;28997,1956033;13118,2002293;2762,2051315;0,2101717;0,3390780;2762,3441182;13118,3489514;28997,3536464;50399,3580652;78015,3621389;110463,3657982;147745,3691124;189168,3719432;1305538,4363618;1351105,4385712;1398051,4401593;1446379,4411259;1495397,4414711;1544415,4411259;1592743,4401593;1639690,4385712;1684566,4363618;2801626,3719432;2843050,3691124;2880331,3657982;2912780,3621389;2940396,3580652;2961798,3536464;2977677,3489514;2987343,3441182;2990795,3390780;2990795,2101717;2987343,2051315;2977677,2002293;2961798,1956033;2940396,1911845;2912780,1871108;2880331,1833824;2843050,1801373;2801626,1773065;1684566,1128189;1639690,1106094;1592743,1090214;1544415,1080548;1495397,1077786;1446379,1080548;1398051,1090214;1351105,1106094;1305538,1128189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71"/>
        <w:gridCol w:w="140"/>
        <w:gridCol w:w="3211"/>
        <w:gridCol w:w="363"/>
        <w:gridCol w:w="2976"/>
      </w:tblGrid>
      <w:tr w:rsidR="007D38F0" w:rsidRPr="007D38F0" w:rsidTr="00931CAC">
        <w:trPr>
          <w:trHeight w:val="1667"/>
        </w:trPr>
        <w:tc>
          <w:tcPr>
            <w:tcW w:w="3071" w:type="dxa"/>
          </w:tcPr>
          <w:p w:rsidR="00A176EF" w:rsidRDefault="00A176EF" w:rsidP="00B35405"/>
        </w:tc>
        <w:tc>
          <w:tcPr>
            <w:tcW w:w="3714" w:type="dxa"/>
            <w:gridSpan w:val="3"/>
            <w:vAlign w:val="center"/>
          </w:tcPr>
          <w:p w:rsidR="00A176EF" w:rsidRDefault="00B35405" w:rsidP="001A7B5A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6E4EAE6C" wp14:editId="5B8662D0">
                  <wp:extent cx="720000" cy="554400"/>
                  <wp:effectExtent l="0" t="0" r="4445" b="0"/>
                  <wp:docPr id="6" name="Picture 6" title="Icon. Sa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le Flyer 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A176EF" w:rsidRDefault="00A176EF" w:rsidP="007D38F0">
            <w:pPr>
              <w:ind w:left="-110" w:firstLine="110"/>
            </w:pPr>
          </w:p>
        </w:tc>
      </w:tr>
      <w:tr w:rsidR="00B35405" w:rsidTr="00931CAC">
        <w:trPr>
          <w:trHeight w:val="489"/>
        </w:trPr>
        <w:tc>
          <w:tcPr>
            <w:tcW w:w="9761" w:type="dxa"/>
            <w:gridSpan w:val="5"/>
            <w:vAlign w:val="center"/>
          </w:tcPr>
          <w:p w:rsidR="00CD65F7" w:rsidRPr="00A176EF" w:rsidRDefault="00931CAC" w:rsidP="00931CAC">
            <w:pPr>
              <w:pStyle w:val="Name"/>
            </w:pPr>
            <w:r>
              <w:t>•</w:t>
            </w:r>
            <w:proofErr w:type="spellStart"/>
            <w:r>
              <w:t>Frese’s</w:t>
            </w:r>
            <w:proofErr w:type="spellEnd"/>
            <w:r>
              <w:t xml:space="preserve"> Catering</w:t>
            </w:r>
            <w:r w:rsidR="00CD65F7" w:rsidRPr="00A176EF">
              <w:t>•</w:t>
            </w:r>
          </w:p>
        </w:tc>
      </w:tr>
      <w:tr w:rsidR="00B35405" w:rsidTr="00931CAC">
        <w:trPr>
          <w:trHeight w:val="1807"/>
        </w:trPr>
        <w:tc>
          <w:tcPr>
            <w:tcW w:w="9761" w:type="dxa"/>
            <w:gridSpan w:val="5"/>
            <w:vAlign w:val="center"/>
          </w:tcPr>
          <w:p w:rsidR="00CD65F7" w:rsidRPr="00931CAC" w:rsidRDefault="00931CAC" w:rsidP="00931CAC">
            <w:pPr>
              <w:pStyle w:val="Heading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931CAC">
              <w:rPr>
                <w:sz w:val="72"/>
                <w:szCs w:val="72"/>
              </w:rPr>
              <w:t>Chicken BBQ</w:t>
            </w:r>
            <w:r>
              <w:rPr>
                <w:sz w:val="72"/>
                <w:szCs w:val="72"/>
              </w:rPr>
              <w:t>!</w:t>
            </w:r>
          </w:p>
        </w:tc>
      </w:tr>
      <w:tr w:rsidR="00B35405" w:rsidTr="00931CAC">
        <w:trPr>
          <w:trHeight w:val="2492"/>
        </w:trPr>
        <w:tc>
          <w:tcPr>
            <w:tcW w:w="9761" w:type="dxa"/>
            <w:gridSpan w:val="5"/>
          </w:tcPr>
          <w:p w:rsidR="00B35405" w:rsidRDefault="00B35405" w:rsidP="006C278C">
            <w:pPr>
              <w:pStyle w:val="DiscountBox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89AFE3" wp14:editId="362D67A4">
                      <wp:extent cx="1397635" cy="1074173"/>
                      <wp:effectExtent l="57150" t="133350" r="69215" b="145415"/>
                      <wp:docPr id="5" name="Text Box 5" descr="Discount circle acc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7222">
                                <a:off x="0" y="0"/>
                                <a:ext cx="1397635" cy="1074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5405" w:rsidRPr="00931CAC" w:rsidRDefault="00931CAC" w:rsidP="00931CAC">
                                  <w:pPr>
                                    <w:pStyle w:val="Discount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931CAC">
                                    <w:rPr>
                                      <w:sz w:val="44"/>
                                      <w:szCs w:val="44"/>
                                    </w:rPr>
                                    <w:t>Price: $15.00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alt="Discount circle accent" style="width:110.05pt;height:84.6pt;rotation:-101884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" filled="f" stroked="f">
                      <v:textbox>
                        <w:txbxContent>
                          <w:p w:rsidR="00B35405" w:rsidRPr="00931CAC" w:rsidRDefault="00931CAC" w:rsidP="00931CAC">
                            <w:pPr>
                              <w:pStyle w:val="Discount"/>
                              <w:rPr>
                                <w:sz w:val="44"/>
                                <w:szCs w:val="44"/>
                              </w:rPr>
                            </w:pPr>
                            <w:r w:rsidRPr="00931CAC">
                              <w:rPr>
                                <w:sz w:val="44"/>
                                <w:szCs w:val="44"/>
                              </w:rPr>
                              <w:t>Price: $15.00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5405" w:rsidTr="00931CAC">
        <w:trPr>
          <w:trHeight w:val="717"/>
        </w:trPr>
        <w:tc>
          <w:tcPr>
            <w:tcW w:w="9761" w:type="dxa"/>
            <w:gridSpan w:val="5"/>
            <w:vAlign w:val="center"/>
          </w:tcPr>
          <w:p w:rsidR="00A176EF" w:rsidRDefault="00931CAC" w:rsidP="00931CAC">
            <w:pPr>
              <w:pStyle w:val="Heading2"/>
            </w:pPr>
            <w:r>
              <w:t>Town of Coeymans</w:t>
            </w:r>
          </w:p>
          <w:p w:rsidR="00931CAC" w:rsidRDefault="00931CAC" w:rsidP="00931CAC"/>
          <w:p w:rsidR="00931CAC" w:rsidRPr="00931CAC" w:rsidRDefault="00931CAC" w:rsidP="00931CAC"/>
        </w:tc>
      </w:tr>
      <w:tr w:rsidR="00B35405" w:rsidTr="00931CAC">
        <w:trPr>
          <w:trHeight w:val="1929"/>
        </w:trPr>
        <w:tc>
          <w:tcPr>
            <w:tcW w:w="3211" w:type="dxa"/>
            <w:gridSpan w:val="2"/>
            <w:tcBorders>
              <w:right w:val="single" w:sz="36" w:space="0" w:color="F6BB03" w:themeColor="background1"/>
            </w:tcBorders>
            <w:vAlign w:val="center"/>
          </w:tcPr>
          <w:p w:rsidR="00931CAC" w:rsidRDefault="00931CAC" w:rsidP="00931CAC">
            <w:pPr>
              <w:pStyle w:val="Heading3"/>
            </w:pPr>
          </w:p>
          <w:p w:rsidR="00A176EF" w:rsidRPr="009E31CE" w:rsidRDefault="00931CAC" w:rsidP="00931CAC">
            <w:pPr>
              <w:pStyle w:val="Heading3"/>
            </w:pPr>
            <w:r>
              <w:t>June 1, 2022</w:t>
            </w:r>
          </w:p>
        </w:tc>
        <w:tc>
          <w:tcPr>
            <w:tcW w:w="3211" w:type="dxa"/>
            <w:tcBorders>
              <w:left w:val="single" w:sz="36" w:space="0" w:color="F6BB03" w:themeColor="background1"/>
              <w:right w:val="single" w:sz="36" w:space="0" w:color="F6BB03" w:themeColor="background1"/>
            </w:tcBorders>
            <w:vAlign w:val="center"/>
          </w:tcPr>
          <w:p w:rsidR="00A176EF" w:rsidRPr="00931CAC" w:rsidRDefault="00931CAC" w:rsidP="00931CAC">
            <w:pPr>
              <w:pStyle w:val="Heading3"/>
              <w:rPr>
                <w:szCs w:val="56"/>
              </w:rPr>
            </w:pPr>
            <w:r w:rsidRPr="00931CAC">
              <w:rPr>
                <w:szCs w:val="56"/>
              </w:rPr>
              <w:t>4:30pm-7:30pm</w:t>
            </w:r>
          </w:p>
        </w:tc>
        <w:tc>
          <w:tcPr>
            <w:tcW w:w="3339" w:type="dxa"/>
            <w:gridSpan w:val="2"/>
            <w:tcBorders>
              <w:left w:val="single" w:sz="36" w:space="0" w:color="F6BB03" w:themeColor="background1"/>
            </w:tcBorders>
            <w:vAlign w:val="center"/>
          </w:tcPr>
          <w:p w:rsidR="00A176EF" w:rsidRPr="009E31CE" w:rsidRDefault="00931CAC" w:rsidP="00931CAC">
            <w:pPr>
              <w:pStyle w:val="Heading3"/>
            </w:pPr>
            <w:proofErr w:type="spellStart"/>
            <w:r>
              <w:t>Joralemon</w:t>
            </w:r>
            <w:proofErr w:type="spellEnd"/>
            <w:r>
              <w:t xml:space="preserve"> Park</w:t>
            </w:r>
          </w:p>
        </w:tc>
      </w:tr>
      <w:tr w:rsidR="0007350D" w:rsidTr="00931CAC">
        <w:trPr>
          <w:trHeight w:val="288"/>
        </w:trPr>
        <w:tc>
          <w:tcPr>
            <w:tcW w:w="9761" w:type="dxa"/>
            <w:gridSpan w:val="5"/>
          </w:tcPr>
          <w:p w:rsidR="0007350D" w:rsidRDefault="0007350D" w:rsidP="007D38F0">
            <w:pPr>
              <w:pStyle w:val="WhiteText"/>
            </w:pPr>
          </w:p>
          <w:p w:rsidR="00931CAC" w:rsidRDefault="00931CAC" w:rsidP="007D38F0">
            <w:pPr>
              <w:pStyle w:val="WhiteText"/>
            </w:pPr>
          </w:p>
          <w:p w:rsidR="00931CAC" w:rsidRDefault="00931CAC" w:rsidP="007D38F0">
            <w:pPr>
              <w:pStyle w:val="WhiteText"/>
            </w:pPr>
          </w:p>
          <w:p w:rsidR="00931CAC" w:rsidRDefault="00931CAC" w:rsidP="007D38F0">
            <w:pPr>
              <w:pStyle w:val="WhiteText"/>
            </w:pPr>
          </w:p>
          <w:p w:rsidR="00931CAC" w:rsidRPr="00CD65F7" w:rsidRDefault="00931CAC" w:rsidP="00931CAC">
            <w:pPr>
              <w:pStyle w:val="WhiteText"/>
              <w:jc w:val="both"/>
            </w:pPr>
          </w:p>
        </w:tc>
      </w:tr>
      <w:tr w:rsidR="00B35405" w:rsidTr="00931CAC">
        <w:trPr>
          <w:trHeight w:val="288"/>
        </w:trPr>
        <w:tc>
          <w:tcPr>
            <w:tcW w:w="9761" w:type="dxa"/>
            <w:gridSpan w:val="5"/>
          </w:tcPr>
          <w:p w:rsidR="00634433" w:rsidRDefault="00634433" w:rsidP="00B35405"/>
        </w:tc>
      </w:tr>
      <w:tr w:rsidR="00B35405" w:rsidTr="00931CAC">
        <w:trPr>
          <w:trHeight w:val="1584"/>
        </w:trPr>
        <w:tc>
          <w:tcPr>
            <w:tcW w:w="9761" w:type="dxa"/>
            <w:gridSpan w:val="5"/>
            <w:shd w:val="clear" w:color="auto" w:fill="FFFFFF" w:themeFill="background2"/>
            <w:vAlign w:val="center"/>
          </w:tcPr>
          <w:p w:rsidR="00664C79" w:rsidRPr="00931CAC" w:rsidRDefault="00453D87" w:rsidP="00931CAC">
            <w:pPr>
              <w:pStyle w:val="Description"/>
              <w:rPr>
                <w:b/>
              </w:rPr>
            </w:pPr>
            <w:r>
              <w:rPr>
                <w:b/>
              </w:rPr>
              <w:t xml:space="preserve">Wednesday June 1, 2022, come and enjoy </w:t>
            </w:r>
            <w:proofErr w:type="spellStart"/>
            <w:r>
              <w:rPr>
                <w:b/>
              </w:rPr>
              <w:t>Frese’s</w:t>
            </w:r>
            <w:proofErr w:type="spellEnd"/>
            <w:r>
              <w:rPr>
                <w:b/>
              </w:rPr>
              <w:t xml:space="preserve"> c</w:t>
            </w:r>
            <w:bookmarkStart w:id="0" w:name="_GoBack"/>
            <w:bookmarkEnd w:id="0"/>
            <w:r>
              <w:rPr>
                <w:b/>
              </w:rPr>
              <w:t xml:space="preserve">hicken dinner and some live music! </w:t>
            </w:r>
            <w:r w:rsidR="00931CAC" w:rsidRPr="00931CAC">
              <w:rPr>
                <w:b/>
              </w:rPr>
              <w:t>All chicken dinners are</w:t>
            </w:r>
            <w:r w:rsidR="00931CAC">
              <w:rPr>
                <w:b/>
              </w:rPr>
              <w:t xml:space="preserve"> to be PRE-ORDERED, </w:t>
            </w:r>
            <w:r w:rsidR="00931CAC" w:rsidRPr="00931CAC">
              <w:rPr>
                <w:b/>
              </w:rPr>
              <w:t xml:space="preserve">stop by </w:t>
            </w:r>
            <w:r w:rsidR="00931CAC">
              <w:rPr>
                <w:b/>
              </w:rPr>
              <w:t xml:space="preserve">Coeymans </w:t>
            </w:r>
            <w:r w:rsidR="00931CAC" w:rsidRPr="00931CAC">
              <w:rPr>
                <w:b/>
              </w:rPr>
              <w:t>Town Hall to purchase your ticket</w:t>
            </w:r>
            <w:r w:rsidR="00931CAC">
              <w:rPr>
                <w:b/>
              </w:rPr>
              <w:t>s</w:t>
            </w:r>
            <w:r w:rsidR="00931CAC" w:rsidRPr="00931CAC">
              <w:rPr>
                <w:b/>
              </w:rPr>
              <w:t>!</w:t>
            </w:r>
          </w:p>
        </w:tc>
      </w:tr>
    </w:tbl>
    <w:p w:rsidR="00860444" w:rsidRDefault="00860444" w:rsidP="00B35405"/>
    <w:sectPr w:rsidR="00860444" w:rsidSect="00912CDA">
      <w:type w:val="continuous"/>
      <w:pgSz w:w="12240" w:h="15840"/>
      <w:pgMar w:top="1080" w:right="835" w:bottom="274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AC" w:rsidRDefault="00931CAC" w:rsidP="00B35405">
      <w:r>
        <w:separator/>
      </w:r>
    </w:p>
  </w:endnote>
  <w:endnote w:type="continuationSeparator" w:id="0">
    <w:p w:rsidR="00931CAC" w:rsidRDefault="00931CAC" w:rsidP="00B3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72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AC" w:rsidRDefault="00931CAC" w:rsidP="00B35405">
      <w:r>
        <w:separator/>
      </w:r>
    </w:p>
  </w:footnote>
  <w:footnote w:type="continuationSeparator" w:id="0">
    <w:p w:rsidR="00931CAC" w:rsidRDefault="00931CAC" w:rsidP="00B3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21EE"/>
    <w:multiLevelType w:val="hybridMultilevel"/>
    <w:tmpl w:val="A04E617A"/>
    <w:lvl w:ilvl="0" w:tplc="FFA27A78">
      <w:numFmt w:val="bullet"/>
      <w:lvlText w:val="•"/>
      <w:lvlJc w:val="left"/>
      <w:pPr>
        <w:ind w:left="4281" w:hanging="360"/>
      </w:pPr>
      <w:rPr>
        <w:rFonts w:ascii="Bodoni 72" w:eastAsia="Bodoni 72" w:hAnsi="Bodoni 72" w:cs="Bodoni 72" w:hint="default"/>
        <w:b/>
        <w:bCs/>
        <w:color w:val="FFFFFF"/>
        <w:w w:val="101"/>
        <w:sz w:val="42"/>
        <w:szCs w:val="42"/>
      </w:rPr>
    </w:lvl>
    <w:lvl w:ilvl="1" w:tplc="DCCC08BA">
      <w:numFmt w:val="bullet"/>
      <w:lvlText w:val="•"/>
      <w:lvlJc w:val="left"/>
      <w:pPr>
        <w:ind w:left="4866" w:hanging="360"/>
      </w:pPr>
      <w:rPr>
        <w:rFonts w:hint="default"/>
      </w:rPr>
    </w:lvl>
    <w:lvl w:ilvl="2" w:tplc="360E459E">
      <w:numFmt w:val="bullet"/>
      <w:lvlText w:val="•"/>
      <w:lvlJc w:val="left"/>
      <w:pPr>
        <w:ind w:left="5452" w:hanging="360"/>
      </w:pPr>
      <w:rPr>
        <w:rFonts w:hint="default"/>
      </w:rPr>
    </w:lvl>
    <w:lvl w:ilvl="3" w:tplc="23B43D90">
      <w:numFmt w:val="bullet"/>
      <w:lvlText w:val="•"/>
      <w:lvlJc w:val="left"/>
      <w:pPr>
        <w:ind w:left="6038" w:hanging="360"/>
      </w:pPr>
      <w:rPr>
        <w:rFonts w:hint="default"/>
      </w:rPr>
    </w:lvl>
    <w:lvl w:ilvl="4" w:tplc="1534C91C">
      <w:numFmt w:val="bullet"/>
      <w:lvlText w:val="•"/>
      <w:lvlJc w:val="left"/>
      <w:pPr>
        <w:ind w:left="6624" w:hanging="360"/>
      </w:pPr>
      <w:rPr>
        <w:rFonts w:hint="default"/>
      </w:rPr>
    </w:lvl>
    <w:lvl w:ilvl="5" w:tplc="AAE21310">
      <w:numFmt w:val="bullet"/>
      <w:lvlText w:val="•"/>
      <w:lvlJc w:val="left"/>
      <w:pPr>
        <w:ind w:left="7210" w:hanging="360"/>
      </w:pPr>
      <w:rPr>
        <w:rFonts w:hint="default"/>
      </w:rPr>
    </w:lvl>
    <w:lvl w:ilvl="6" w:tplc="BFE07FDA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64406696">
      <w:numFmt w:val="bullet"/>
      <w:lvlText w:val="•"/>
      <w:lvlJc w:val="left"/>
      <w:pPr>
        <w:ind w:left="8382" w:hanging="360"/>
      </w:pPr>
      <w:rPr>
        <w:rFonts w:hint="default"/>
      </w:rPr>
    </w:lvl>
    <w:lvl w:ilvl="8" w:tplc="EEFCEC98"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C"/>
    <w:rsid w:val="0007350D"/>
    <w:rsid w:val="0016458E"/>
    <w:rsid w:val="001A7B5A"/>
    <w:rsid w:val="001C6BD0"/>
    <w:rsid w:val="001F1509"/>
    <w:rsid w:val="0028010E"/>
    <w:rsid w:val="0028281B"/>
    <w:rsid w:val="002C2D3E"/>
    <w:rsid w:val="002C4A1C"/>
    <w:rsid w:val="002D4B6E"/>
    <w:rsid w:val="003433AD"/>
    <w:rsid w:val="0041335B"/>
    <w:rsid w:val="0042252B"/>
    <w:rsid w:val="00453D87"/>
    <w:rsid w:val="00593310"/>
    <w:rsid w:val="00600713"/>
    <w:rsid w:val="00634433"/>
    <w:rsid w:val="006615AC"/>
    <w:rsid w:val="00664C79"/>
    <w:rsid w:val="006C278C"/>
    <w:rsid w:val="007311DD"/>
    <w:rsid w:val="007D38F0"/>
    <w:rsid w:val="00860444"/>
    <w:rsid w:val="008711E4"/>
    <w:rsid w:val="00912CDA"/>
    <w:rsid w:val="00931CAC"/>
    <w:rsid w:val="0095512E"/>
    <w:rsid w:val="00983C42"/>
    <w:rsid w:val="009E31CE"/>
    <w:rsid w:val="00A176EF"/>
    <w:rsid w:val="00AB54EA"/>
    <w:rsid w:val="00AE4850"/>
    <w:rsid w:val="00B35405"/>
    <w:rsid w:val="00B72790"/>
    <w:rsid w:val="00BC5F96"/>
    <w:rsid w:val="00BE4569"/>
    <w:rsid w:val="00CC4503"/>
    <w:rsid w:val="00CD550B"/>
    <w:rsid w:val="00CD65F7"/>
    <w:rsid w:val="00DC51E5"/>
    <w:rsid w:val="00E26EF2"/>
    <w:rsid w:val="00F47C4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9E31CE"/>
    <w:pPr>
      <w:outlineLvl w:val="0"/>
    </w:pPr>
    <w:rPr>
      <w:rFonts w:asciiTheme="majorHAnsi" w:eastAsia="Bodoni 72" w:hAnsiTheme="majorHAnsi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1CE"/>
    <w:pPr>
      <w:outlineLvl w:val="1"/>
    </w:pPr>
    <w:rPr>
      <w:rFonts w:asciiTheme="majorHAnsi" w:hAnsiTheme="majorHAnsi"/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35405"/>
    <w:rPr>
      <w:b/>
      <w:sz w:val="42"/>
    </w:rPr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31CE"/>
    <w:rPr>
      <w:rFonts w:asciiTheme="majorHAnsi" w:eastAsia="Arial" w:hAnsiTheme="majorHAnsi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WhiteText">
    <w:name w:val="White Text"/>
    <w:basedOn w:val="BodyText"/>
    <w:uiPriority w:val="1"/>
    <w:semiHidden/>
    <w:qFormat/>
    <w:rsid w:val="007D38F0"/>
  </w:style>
  <w:style w:type="paragraph" w:styleId="Title">
    <w:name w:val="Title"/>
    <w:basedOn w:val="Normal"/>
    <w:next w:val="Normal"/>
    <w:link w:val="Title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Discount">
    <w:name w:val="Discount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Description">
    <w:name w:val="Description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912CDA"/>
    <w:rPr>
      <w:color w:val="808080"/>
    </w:rPr>
  </w:style>
  <w:style w:type="paragraph" w:customStyle="1" w:styleId="Time">
    <w:name w:val="Time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9E31CE"/>
  </w:style>
  <w:style w:type="character" w:customStyle="1" w:styleId="DateChar">
    <w:name w:val="Date Char"/>
    <w:basedOn w:val="DefaultParagraphFont"/>
    <w:link w:val="Date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e">
    <w:name w:val="Name"/>
    <w:basedOn w:val="Normal"/>
    <w:uiPriority w:val="1"/>
    <w:qFormat/>
    <w:rsid w:val="009E31CE"/>
    <w:rPr>
      <w:b/>
      <w:sz w:val="42"/>
    </w:rPr>
  </w:style>
  <w:style w:type="paragraph" w:customStyle="1" w:styleId="ItemandPrice">
    <w:name w:val="Item and Price"/>
    <w:basedOn w:val="Normal"/>
    <w:uiPriority w:val="1"/>
    <w:qFormat/>
    <w:rsid w:val="0007350D"/>
    <w:rPr>
      <w:sz w:val="28"/>
    </w:rPr>
  </w:style>
  <w:style w:type="paragraph" w:customStyle="1" w:styleId="DiscountBox">
    <w:name w:val="Discount Box"/>
    <w:basedOn w:val="BodyText"/>
    <w:uiPriority w:val="1"/>
    <w:qFormat/>
    <w:rsid w:val="006C278C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C"/>
    <w:rPr>
      <w:rFonts w:ascii="Tahoma" w:eastAsia="Arial" w:hAnsi="Tahoma" w:cs="Tahoma"/>
      <w:color w:val="FFFFFF" w:themeColor="background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Date" w:semiHidden="0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50D"/>
    <w:pPr>
      <w:jc w:val="center"/>
    </w:pPr>
    <w:rPr>
      <w:rFonts w:eastAsia="Arial" w:cs="Arial"/>
      <w:color w:val="FFFFFF" w:themeColor="background2"/>
    </w:rPr>
  </w:style>
  <w:style w:type="paragraph" w:styleId="Heading1">
    <w:name w:val="heading 1"/>
    <w:basedOn w:val="Normal"/>
    <w:uiPriority w:val="1"/>
    <w:qFormat/>
    <w:rsid w:val="009E31CE"/>
    <w:pPr>
      <w:outlineLvl w:val="0"/>
    </w:pPr>
    <w:rPr>
      <w:rFonts w:asciiTheme="majorHAnsi" w:eastAsia="Bodoni 72" w:hAnsiTheme="majorHAnsi" w:cs="Bodoni 72"/>
      <w:b/>
      <w:bCs/>
      <w:sz w:val="142"/>
      <w:szCs w:val="1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1CE"/>
    <w:pPr>
      <w:outlineLvl w:val="1"/>
    </w:pPr>
    <w:rPr>
      <w:rFonts w:asciiTheme="majorHAnsi" w:hAnsiTheme="majorHAnsi"/>
      <w:b/>
      <w:color w:val="F6BB03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0D"/>
    <w:pPr>
      <w:keepNext/>
      <w:keepLines/>
      <w:spacing w:before="100" w:after="100"/>
      <w:ind w:left="288" w:right="288"/>
      <w:outlineLvl w:val="2"/>
    </w:pPr>
    <w:rPr>
      <w:rFonts w:asciiTheme="majorHAnsi" w:eastAsiaTheme="majorEastAsia" w:hAnsiTheme="majorHAnsi" w:cstheme="majorBidi"/>
      <w:b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sz w:val="28"/>
      <w:szCs w:val="28"/>
    </w:rPr>
  </w:style>
  <w:style w:type="paragraph" w:styleId="ListParagraph">
    <w:name w:val="List Paragraph"/>
    <w:basedOn w:val="Normal"/>
    <w:next w:val="BodyText"/>
    <w:uiPriority w:val="1"/>
    <w:semiHidden/>
    <w:qFormat/>
    <w:rsid w:val="00B35405"/>
    <w:rPr>
      <w:b/>
      <w:sz w:val="42"/>
    </w:rPr>
  </w:style>
  <w:style w:type="paragraph" w:customStyle="1" w:styleId="TableParagraph">
    <w:name w:val="Table Paragraph"/>
    <w:basedOn w:val="Normal"/>
    <w:uiPriority w:val="1"/>
    <w:semiHidden/>
  </w:style>
  <w:style w:type="paragraph" w:styleId="NormalWeb">
    <w:name w:val="Normal (Web)"/>
    <w:basedOn w:val="Normal"/>
    <w:uiPriority w:val="99"/>
    <w:semiHidden/>
    <w:unhideWhenUsed/>
    <w:rsid w:val="00DC51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1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31CE"/>
    <w:rPr>
      <w:rFonts w:asciiTheme="majorHAnsi" w:eastAsia="Arial" w:hAnsiTheme="majorHAnsi" w:cs="Arial"/>
      <w:b/>
      <w:color w:val="F6BB03" w:themeColor="background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7350D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WhiteText">
    <w:name w:val="White Text"/>
    <w:basedOn w:val="BodyText"/>
    <w:uiPriority w:val="1"/>
    <w:semiHidden/>
    <w:qFormat/>
    <w:rsid w:val="007D38F0"/>
  </w:style>
  <w:style w:type="paragraph" w:styleId="Title">
    <w:name w:val="Title"/>
    <w:basedOn w:val="Normal"/>
    <w:next w:val="Normal"/>
    <w:link w:val="TitleChar"/>
    <w:uiPriority w:val="10"/>
    <w:rsid w:val="00CD65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styleId="Footer">
    <w:name w:val="footer"/>
    <w:basedOn w:val="Normal"/>
    <w:link w:val="FooterChar"/>
    <w:uiPriority w:val="99"/>
    <w:semiHidden/>
    <w:rsid w:val="00634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1CE"/>
    <w:rPr>
      <w:rFonts w:ascii="Arial" w:eastAsia="Arial" w:hAnsi="Arial" w:cs="Arial"/>
      <w:color w:val="222A50" w:themeColor="text1"/>
    </w:rPr>
  </w:style>
  <w:style w:type="paragraph" w:customStyle="1" w:styleId="Discount">
    <w:name w:val="Discount"/>
    <w:basedOn w:val="Normal"/>
    <w:uiPriority w:val="1"/>
    <w:qFormat/>
    <w:rsid w:val="008711E4"/>
    <w:rPr>
      <w:b/>
      <w:color w:val="auto"/>
      <w:sz w:val="36"/>
      <w:szCs w:val="36"/>
    </w:rPr>
  </w:style>
  <w:style w:type="paragraph" w:customStyle="1" w:styleId="Description">
    <w:name w:val="Description"/>
    <w:basedOn w:val="Normal"/>
    <w:uiPriority w:val="1"/>
    <w:qFormat/>
    <w:rsid w:val="0007350D"/>
    <w:pPr>
      <w:ind w:left="680" w:hanging="680"/>
    </w:pPr>
    <w:rPr>
      <w:color w:val="222A50" w:themeColor="text1"/>
    </w:rPr>
  </w:style>
  <w:style w:type="character" w:styleId="PlaceholderText">
    <w:name w:val="Placeholder Text"/>
    <w:basedOn w:val="DefaultParagraphFont"/>
    <w:uiPriority w:val="99"/>
    <w:semiHidden/>
    <w:rsid w:val="00912CDA"/>
    <w:rPr>
      <w:color w:val="808080"/>
    </w:rPr>
  </w:style>
  <w:style w:type="paragraph" w:customStyle="1" w:styleId="Time">
    <w:name w:val="Time"/>
    <w:basedOn w:val="Normal"/>
    <w:uiPriority w:val="1"/>
    <w:semiHidden/>
    <w:qFormat/>
    <w:rsid w:val="009E31CE"/>
    <w:rPr>
      <w:rFonts w:asciiTheme="majorHAnsi" w:hAnsiTheme="majorHAnsi"/>
      <w:b/>
      <w:sz w:val="56"/>
    </w:rPr>
  </w:style>
  <w:style w:type="paragraph" w:styleId="Date">
    <w:name w:val="Date"/>
    <w:basedOn w:val="Heading3"/>
    <w:next w:val="Normal"/>
    <w:link w:val="DateChar"/>
    <w:uiPriority w:val="99"/>
    <w:semiHidden/>
    <w:rsid w:val="009E31CE"/>
  </w:style>
  <w:style w:type="character" w:customStyle="1" w:styleId="DateChar">
    <w:name w:val="Date Char"/>
    <w:basedOn w:val="DefaultParagraphFont"/>
    <w:link w:val="Date"/>
    <w:uiPriority w:val="99"/>
    <w:semiHidden/>
    <w:rsid w:val="009E31CE"/>
    <w:rPr>
      <w:rFonts w:asciiTheme="majorHAnsi" w:eastAsiaTheme="majorEastAsia" w:hAnsiTheme="majorHAnsi" w:cstheme="majorBidi"/>
      <w:b/>
      <w:color w:val="FFFFFF" w:themeColor="background2"/>
      <w:sz w:val="56"/>
      <w:szCs w:val="24"/>
    </w:rPr>
  </w:style>
  <w:style w:type="paragraph" w:customStyle="1" w:styleId="Name">
    <w:name w:val="Name"/>
    <w:basedOn w:val="Normal"/>
    <w:uiPriority w:val="1"/>
    <w:qFormat/>
    <w:rsid w:val="009E31CE"/>
    <w:rPr>
      <w:b/>
      <w:sz w:val="42"/>
    </w:rPr>
  </w:style>
  <w:style w:type="paragraph" w:customStyle="1" w:styleId="ItemandPrice">
    <w:name w:val="Item and Price"/>
    <w:basedOn w:val="Normal"/>
    <w:uiPriority w:val="1"/>
    <w:qFormat/>
    <w:rsid w:val="0007350D"/>
    <w:rPr>
      <w:sz w:val="28"/>
    </w:rPr>
  </w:style>
  <w:style w:type="paragraph" w:customStyle="1" w:styleId="DiscountBox">
    <w:name w:val="Discount Box"/>
    <w:basedOn w:val="BodyText"/>
    <w:uiPriority w:val="1"/>
    <w:qFormat/>
    <w:rsid w:val="006C278C"/>
    <w:pPr>
      <w:spacing w:before="220"/>
      <w:ind w:right="1843"/>
      <w:jc w:val="righ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C"/>
    <w:rPr>
      <w:rFonts w:ascii="Tahoma" w:eastAsia="Arial" w:hAnsi="Tahoma" w:cs="Tahoma"/>
      <w:color w:val="FFFFFF" w:themeColor="background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row\Downloads\tf16412181_win32.dotx" TargetMode="External"/></Relationships>
</file>

<file path=word/theme/theme1.xml><?xml version="1.0" encoding="utf-8"?>
<a:theme xmlns:a="http://schemas.openxmlformats.org/drawingml/2006/main" name="SaleFlyer">
  <a:themeElements>
    <a:clrScheme name="Custom 10">
      <a:dk1>
        <a:srgbClr val="222A50"/>
      </a:dk1>
      <a:lt1>
        <a:srgbClr val="F6BB03"/>
      </a:lt1>
      <a:dk2>
        <a:srgbClr val="262E58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">
      <a:majorFont>
        <a:latin typeface="Bodoni 72"/>
        <a:ea typeface=""/>
        <a:cs typeface=""/>
      </a:majorFont>
      <a:minorFont>
        <a:latin typeface="Bodoni 7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leFlyer" id="{D31DDC5F-EEF8-BB41-8B27-8AA8B24C65E0}" vid="{DA75B591-7E8B-6848-8141-81C1567FE9C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tf16412181_win32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2022-05-19T13:35:00Z</dcterms:created>
  <dcterms:modified xsi:type="dcterms:W3CDTF">2022-05-19T13:35:00Z</dcterms:modified>
</cp:coreProperties>
</file>